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E2" w:rsidRDefault="00D105DF" w:rsidP="00F231E2">
      <w:pPr>
        <w:ind w:left="-426"/>
        <w:rPr>
          <w:rFonts w:cs="Arial"/>
          <w:b/>
          <w:bCs/>
          <w:sz w:val="28"/>
          <w:szCs w:val="28"/>
        </w:rPr>
      </w:pPr>
      <w:r w:rsidRPr="00D105DF">
        <w:rPr>
          <w:rFonts w:cs="Arial"/>
          <w:b/>
          <w:sz w:val="28"/>
          <w:szCs w:val="28"/>
          <w:u w:val="single"/>
        </w:rPr>
        <w:t>Varslingsskjema.</w:t>
      </w:r>
      <w:r w:rsidR="00F231E2" w:rsidRPr="00F231E2">
        <w:rPr>
          <w:rFonts w:cs="Arial"/>
          <w:b/>
          <w:bCs/>
          <w:sz w:val="28"/>
          <w:szCs w:val="28"/>
        </w:rPr>
        <w:t xml:space="preserve"> </w:t>
      </w:r>
    </w:p>
    <w:p w:rsidR="00F231E2" w:rsidRDefault="00F231E2" w:rsidP="00F231E2">
      <w:pPr>
        <w:ind w:left="-426"/>
        <w:rPr>
          <w:rFonts w:cs="Arial"/>
          <w:b/>
          <w:sz w:val="28"/>
          <w:szCs w:val="28"/>
        </w:rPr>
      </w:pPr>
      <w:r w:rsidRPr="00511396">
        <w:rPr>
          <w:rFonts w:cs="Arial"/>
          <w:b/>
          <w:bCs/>
          <w:sz w:val="28"/>
          <w:szCs w:val="28"/>
        </w:rPr>
        <w:t>Varsling om mistanke</w:t>
      </w:r>
      <w:r>
        <w:rPr>
          <w:rFonts w:cs="Arial"/>
          <w:b/>
          <w:bCs/>
          <w:sz w:val="28"/>
          <w:szCs w:val="28"/>
        </w:rPr>
        <w:t xml:space="preserve"> eller kjennskap til at elev/elever</w:t>
      </w:r>
      <w:r w:rsidRPr="00511396">
        <w:rPr>
          <w:rFonts w:cs="Arial"/>
          <w:b/>
          <w:bCs/>
          <w:sz w:val="28"/>
          <w:szCs w:val="28"/>
        </w:rPr>
        <w:t xml:space="preserve"> ikke har et trygt og godt skolemiljø. Varsling</w:t>
      </w:r>
      <w:r w:rsidRPr="00511396">
        <w:rPr>
          <w:rFonts w:cs="Arial"/>
          <w:bCs/>
          <w:sz w:val="28"/>
          <w:szCs w:val="28"/>
        </w:rPr>
        <w:t xml:space="preserve"> </w:t>
      </w:r>
      <w:r w:rsidRPr="00511396">
        <w:rPr>
          <w:rFonts w:cs="Arial"/>
          <w:b/>
          <w:bCs/>
          <w:sz w:val="28"/>
          <w:szCs w:val="28"/>
        </w:rPr>
        <w:t xml:space="preserve">om krenkende ord og handlinger som </w:t>
      </w:r>
      <w:r w:rsidRPr="00511396">
        <w:rPr>
          <w:rFonts w:cs="Arial"/>
          <w:b/>
          <w:sz w:val="28"/>
          <w:szCs w:val="28"/>
        </w:rPr>
        <w:t>mobbing, diskriminering, vold, rasisme, trakassering eller annen krenkende atferd</w:t>
      </w:r>
    </w:p>
    <w:p w:rsidR="00F231E2" w:rsidRDefault="00F231E2" w:rsidP="00F231E2">
      <w:pPr>
        <w:ind w:left="-426"/>
        <w:rPr>
          <w:rFonts w:cs="Arial"/>
          <w:b/>
          <w:bCs/>
          <w:i/>
          <w:szCs w:val="22"/>
        </w:rPr>
      </w:pPr>
      <w:r w:rsidRPr="00511396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/>
          <w:bCs/>
          <w:i/>
          <w:sz w:val="16"/>
          <w:szCs w:val="28"/>
        </w:rPr>
        <w:t xml:space="preserve">(jfr. </w:t>
      </w:r>
      <w:proofErr w:type="spellStart"/>
      <w:r>
        <w:rPr>
          <w:rFonts w:cs="Arial"/>
          <w:b/>
          <w:bCs/>
          <w:i/>
          <w:sz w:val="16"/>
          <w:szCs w:val="28"/>
        </w:rPr>
        <w:t>O</w:t>
      </w:r>
      <w:r w:rsidRPr="006074CF">
        <w:rPr>
          <w:rFonts w:cs="Arial"/>
          <w:b/>
          <w:bCs/>
          <w:i/>
          <w:sz w:val="16"/>
          <w:szCs w:val="22"/>
        </w:rPr>
        <w:t>ppll</w:t>
      </w:r>
      <w:proofErr w:type="spellEnd"/>
      <w:r w:rsidRPr="006074CF">
        <w:rPr>
          <w:rFonts w:cs="Arial"/>
          <w:b/>
          <w:bCs/>
          <w:i/>
          <w:sz w:val="16"/>
          <w:szCs w:val="22"/>
        </w:rPr>
        <w:t xml:space="preserve">. </w:t>
      </w:r>
      <w:r>
        <w:rPr>
          <w:rFonts w:cs="Arial"/>
          <w:b/>
          <w:bCs/>
          <w:i/>
          <w:sz w:val="16"/>
          <w:szCs w:val="22"/>
        </w:rPr>
        <w:t>§</w:t>
      </w:r>
      <w:r w:rsidRPr="006074CF">
        <w:rPr>
          <w:rFonts w:cs="Arial"/>
          <w:b/>
          <w:bCs/>
          <w:i/>
          <w:sz w:val="16"/>
          <w:szCs w:val="22"/>
        </w:rPr>
        <w:t>9A-4</w:t>
      </w:r>
      <w:r>
        <w:rPr>
          <w:rFonts w:cs="Arial"/>
          <w:b/>
          <w:bCs/>
          <w:i/>
          <w:szCs w:val="22"/>
        </w:rPr>
        <w:t>)</w:t>
      </w:r>
    </w:p>
    <w:p w:rsidR="000902D3" w:rsidRDefault="000902D3" w:rsidP="00F231E2">
      <w:pPr>
        <w:ind w:left="-426"/>
        <w:rPr>
          <w:rFonts w:cs="Arial"/>
          <w:bCs/>
          <w:sz w:val="28"/>
          <w:szCs w:val="28"/>
        </w:rPr>
      </w:pPr>
    </w:p>
    <w:p w:rsidR="000902D3" w:rsidRPr="006074CF" w:rsidRDefault="000902D3" w:rsidP="00F231E2">
      <w:pPr>
        <w:ind w:left="-426"/>
        <w:rPr>
          <w:rFonts w:cs="Arial"/>
          <w:bCs/>
          <w:sz w:val="28"/>
          <w:szCs w:val="28"/>
        </w:rPr>
      </w:pPr>
    </w:p>
    <w:p w:rsidR="00F231E2" w:rsidRPr="001406BA" w:rsidRDefault="00F231E2" w:rsidP="00F231E2">
      <w:pPr>
        <w:rPr>
          <w:rFonts w:cs="Arial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115"/>
        <w:gridCol w:w="1681"/>
      </w:tblGrid>
      <w:tr w:rsidR="00F231E2" w:rsidRPr="00A72789" w:rsidTr="00420574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</w:rPr>
              <w:t>Hvem er krenket</w:t>
            </w:r>
            <w:r w:rsidRPr="00A72789">
              <w:rPr>
                <w:rFonts w:cs="Arial"/>
                <w:bCs/>
              </w:rPr>
              <w:t>?</w:t>
            </w:r>
          </w:p>
          <w:p w:rsidR="00F231E2" w:rsidRPr="00A72789" w:rsidRDefault="00F231E2" w:rsidP="0042057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  <w:bCs/>
                <w:sz w:val="20"/>
              </w:rPr>
            </w:pPr>
            <w:r w:rsidRPr="00A72789">
              <w:rPr>
                <w:rFonts w:cs="Arial"/>
                <w:bCs/>
              </w:rPr>
              <w:t>Klasse:</w:t>
            </w:r>
          </w:p>
        </w:tc>
      </w:tr>
      <w:tr w:rsidR="00F231E2" w:rsidRPr="00A72789" w:rsidTr="00420574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  <w:bCs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  <w:bCs/>
              </w:rPr>
            </w:pPr>
          </w:p>
        </w:tc>
      </w:tr>
      <w:tr w:rsidR="00F231E2" w:rsidRPr="00A72789" w:rsidTr="00420574"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</w:rPr>
            </w:pPr>
            <w:r w:rsidRPr="00A72789">
              <w:rPr>
                <w:rFonts w:cs="Arial"/>
              </w:rPr>
              <w:t>Hvem er for øvrig involvert?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</w:rPr>
            </w:pPr>
            <w:r w:rsidRPr="00A72789">
              <w:rPr>
                <w:rFonts w:cs="Arial"/>
              </w:rPr>
              <w:t>Klasse:</w:t>
            </w:r>
          </w:p>
        </w:tc>
      </w:tr>
      <w:tr w:rsidR="00F231E2" w:rsidRPr="00A72789" w:rsidTr="00420574">
        <w:trPr>
          <w:trHeight w:val="4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</w:rPr>
            </w:pPr>
          </w:p>
        </w:tc>
      </w:tr>
    </w:tbl>
    <w:p w:rsidR="00F231E2" w:rsidRPr="001406BA" w:rsidRDefault="00F231E2" w:rsidP="00F231E2">
      <w:pPr>
        <w:rPr>
          <w:rFonts w:cs="Arial"/>
          <w:sz w:val="16"/>
          <w:szCs w:val="16"/>
        </w:rPr>
      </w:pPr>
    </w:p>
    <w:p w:rsidR="00F231E2" w:rsidRPr="00C56DD0" w:rsidRDefault="00F231E2" w:rsidP="00F231E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Aktuelle </w:t>
      </w:r>
      <w:r w:rsidRPr="00C56DD0">
        <w:rPr>
          <w:rFonts w:cs="Arial"/>
          <w:b/>
          <w:bCs/>
        </w:rPr>
        <w:t>ansatte som er informert om episoden: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046"/>
      </w:tblGrid>
      <w:tr w:rsidR="00F231E2" w:rsidRPr="00A72789" w:rsidTr="00420574">
        <w:trPr>
          <w:trHeight w:val="513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spacing w:line="480" w:lineRule="auto"/>
              <w:rPr>
                <w:rFonts w:cs="Arial"/>
                <w:sz w:val="48"/>
                <w:szCs w:val="48"/>
              </w:rPr>
            </w:pPr>
            <w:r w:rsidRPr="00A72789">
              <w:rPr>
                <w:rFonts w:cs="Arial"/>
              </w:rPr>
              <w:t>Navn: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spacing w:line="480" w:lineRule="auto"/>
              <w:rPr>
                <w:rFonts w:cs="Arial"/>
              </w:rPr>
            </w:pPr>
          </w:p>
        </w:tc>
      </w:tr>
    </w:tbl>
    <w:p w:rsidR="00F231E2" w:rsidRDefault="00F231E2" w:rsidP="00F231E2">
      <w:pPr>
        <w:rPr>
          <w:rFonts w:cs="Arial"/>
          <w:b/>
          <w:bCs/>
          <w:sz w:val="16"/>
          <w:szCs w:val="16"/>
        </w:rPr>
      </w:pPr>
    </w:p>
    <w:p w:rsidR="00F231E2" w:rsidRPr="00935A61" w:rsidRDefault="00F231E2" w:rsidP="00F231E2">
      <w:pPr>
        <w:rPr>
          <w:rFonts w:cs="Arial"/>
          <w:b/>
          <w:bCs/>
          <w:szCs w:val="16"/>
        </w:rPr>
      </w:pPr>
      <w:r>
        <w:rPr>
          <w:rFonts w:cs="Arial"/>
          <w:b/>
          <w:bCs/>
          <w:szCs w:val="16"/>
        </w:rPr>
        <w:t>Om saken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4140"/>
        <w:gridCol w:w="3301"/>
      </w:tblGrid>
      <w:tr w:rsidR="00F231E2" w:rsidRPr="00A72789" w:rsidTr="00420574">
        <w:trPr>
          <w:trHeight w:val="263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935A61" w:rsidRDefault="00F231E2" w:rsidP="00420574">
            <w:pPr>
              <w:rPr>
                <w:rFonts w:cs="Arial"/>
              </w:rPr>
            </w:pPr>
            <w:r>
              <w:rPr>
                <w:rFonts w:cs="Arial"/>
              </w:rPr>
              <w:t xml:space="preserve">Sted/dato/klokkeslett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231E2" w:rsidRPr="00A72789" w:rsidRDefault="00F231E2" w:rsidP="00420574">
            <w:pPr>
              <w:rPr>
                <w:rFonts w:cs="Arial"/>
              </w:rPr>
            </w:pPr>
            <w:r w:rsidRPr="00A72789">
              <w:rPr>
                <w:rFonts w:cs="Arial"/>
              </w:rPr>
              <w:t>Type episode:</w:t>
            </w:r>
          </w:p>
        </w:tc>
      </w:tr>
      <w:tr w:rsidR="00F231E2" w:rsidRPr="00A72789" w:rsidTr="00420574">
        <w:trPr>
          <w:trHeight w:val="395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231E2" w:rsidRPr="00A72789" w:rsidRDefault="00F231E2" w:rsidP="00420574">
            <w:pPr>
              <w:rPr>
                <w:rFonts w:cs="Aria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A72789" w:rsidRDefault="00F231E2" w:rsidP="00420574">
            <w:pPr>
              <w:rPr>
                <w:rFonts w:cs="Arial"/>
              </w:rPr>
            </w:pPr>
          </w:p>
        </w:tc>
      </w:tr>
      <w:tr w:rsidR="00F231E2" w:rsidRPr="00A72789" w:rsidTr="00420574">
        <w:trPr>
          <w:trHeight w:val="429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E2" w:rsidRPr="00F231E2" w:rsidRDefault="00F231E2" w:rsidP="00F231E2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  <w:r w:rsidRPr="00F231E2">
              <w:rPr>
                <w:rFonts w:cs="Arial"/>
                <w:szCs w:val="22"/>
              </w:rPr>
              <w:t xml:space="preserve">Hvilken hendelse har skjedd? </w:t>
            </w:r>
          </w:p>
          <w:p w:rsidR="00F231E2" w:rsidRPr="00F231E2" w:rsidRDefault="00F231E2" w:rsidP="00F231E2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  <w:r w:rsidRPr="00F231E2">
              <w:rPr>
                <w:rFonts w:cs="Arial"/>
                <w:szCs w:val="22"/>
              </w:rPr>
              <w:t>Når skjedde det?</w:t>
            </w:r>
          </w:p>
          <w:p w:rsidR="00F231E2" w:rsidRPr="00F231E2" w:rsidRDefault="00F231E2" w:rsidP="00F231E2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  <w:r w:rsidRPr="00F231E2">
              <w:rPr>
                <w:rFonts w:cs="Arial"/>
                <w:szCs w:val="22"/>
              </w:rPr>
              <w:t>Hvem krenket?</w:t>
            </w:r>
          </w:p>
          <w:p w:rsidR="00F231E2" w:rsidRPr="00F231E2" w:rsidRDefault="00F231E2" w:rsidP="00F231E2">
            <w:pPr>
              <w:tabs>
                <w:tab w:val="left" w:pos="1985"/>
                <w:tab w:val="left" w:pos="3969"/>
                <w:tab w:val="left" w:pos="5954"/>
                <w:tab w:val="left" w:pos="8222"/>
              </w:tabs>
              <w:rPr>
                <w:rFonts w:cs="Arial"/>
                <w:szCs w:val="22"/>
              </w:rPr>
            </w:pPr>
            <w:r w:rsidRPr="00F231E2">
              <w:rPr>
                <w:rFonts w:cs="Arial"/>
                <w:szCs w:val="22"/>
              </w:rPr>
              <w:t>Hvordan er det eventuelt grepet inn?</w:t>
            </w: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Default="00F231E2" w:rsidP="00420574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Default="00FF15E5" w:rsidP="00420574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17F53" wp14:editId="265E7A08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114935</wp:posOffset>
                      </wp:positionV>
                      <wp:extent cx="219075" cy="180975"/>
                      <wp:effectExtent l="9525" t="9525" r="9525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F8A3" id="Rectangle 5" o:spid="_x0000_s1026" style="position:absolute;margin-left:273.55pt;margin-top:9.0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"/>
                  </w:pict>
                </mc:Fallback>
              </mc:AlternateContent>
            </w:r>
            <w:r w:rsidR="00F231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C4772" wp14:editId="67CD9F4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128270</wp:posOffset>
                      </wp:positionV>
                      <wp:extent cx="219075" cy="180975"/>
                      <wp:effectExtent l="9525" t="9525" r="952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F7408" id="Rectangle 5" o:spid="_x0000_s1026" style="position:absolute;margin-left:2.95pt;margin-top:10.1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" strokecolor="black [3213]"/>
                  </w:pict>
                </mc:Fallback>
              </mc:AlternateContent>
            </w:r>
          </w:p>
          <w:p w:rsidR="00F231E2" w:rsidRDefault="00F231E2" w:rsidP="0042057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511396">
              <w:rPr>
                <w:rFonts w:cs="Arial"/>
              </w:rPr>
              <w:t>Skje</w:t>
            </w:r>
            <w:r>
              <w:rPr>
                <w:rFonts w:cs="Arial"/>
              </w:rPr>
              <w:t xml:space="preserve">maet er ikke fylt ut av varsler      </w:t>
            </w:r>
            <w:r w:rsidR="00FF15E5">
              <w:rPr>
                <w:rFonts w:cs="Arial"/>
              </w:rPr>
              <w:t xml:space="preserve">                      </w:t>
            </w:r>
            <w:r>
              <w:rPr>
                <w:rFonts w:cs="Arial"/>
              </w:rPr>
              <w:t xml:space="preserve">         </w:t>
            </w:r>
            <w:r w:rsidRPr="00511396">
              <w:rPr>
                <w:rFonts w:cs="Arial"/>
              </w:rPr>
              <w:t>Skje</w:t>
            </w:r>
            <w:r>
              <w:rPr>
                <w:rFonts w:cs="Arial"/>
              </w:rPr>
              <w:t>maet er fylt ut av varsler</w:t>
            </w:r>
          </w:p>
          <w:p w:rsidR="00FF15E5" w:rsidRDefault="00FF15E5" w:rsidP="00420574">
            <w:pPr>
              <w:rPr>
                <w:rFonts w:cs="Arial"/>
              </w:rPr>
            </w:pPr>
          </w:p>
          <w:p w:rsidR="00FF15E5" w:rsidRDefault="00FF15E5" w:rsidP="00420574">
            <w:pPr>
              <w:rPr>
                <w:rFonts w:cs="Arial"/>
              </w:rPr>
            </w:pPr>
            <w:r>
              <w:rPr>
                <w:rFonts w:cs="Arial"/>
              </w:rPr>
              <w:t xml:space="preserve">Navn på varsler: </w:t>
            </w:r>
          </w:p>
          <w:p w:rsidR="00F231E2" w:rsidRDefault="00F231E2" w:rsidP="00420574">
            <w:pPr>
              <w:rPr>
                <w:rFonts w:cs="Arial"/>
              </w:rPr>
            </w:pPr>
          </w:p>
          <w:p w:rsidR="00FF15E5" w:rsidRDefault="00FF15E5" w:rsidP="00420574">
            <w:pPr>
              <w:rPr>
                <w:rFonts w:cs="Arial"/>
              </w:rPr>
            </w:pPr>
          </w:p>
          <w:p w:rsidR="00FF15E5" w:rsidRDefault="00FF15E5" w:rsidP="00420574">
            <w:pPr>
              <w:rPr>
                <w:rFonts w:cs="Arial"/>
              </w:rPr>
            </w:pPr>
          </w:p>
          <w:p w:rsidR="00FF15E5" w:rsidRDefault="00FF15E5" w:rsidP="00420574">
            <w:pPr>
              <w:rPr>
                <w:rFonts w:cs="Arial"/>
              </w:rPr>
            </w:pPr>
          </w:p>
          <w:p w:rsidR="00FF15E5" w:rsidRDefault="00FF15E5" w:rsidP="00420574">
            <w:pPr>
              <w:rPr>
                <w:rFonts w:cs="Arial"/>
              </w:rPr>
            </w:pPr>
          </w:p>
          <w:p w:rsidR="00F231E2" w:rsidRPr="00511396" w:rsidRDefault="00F231E2" w:rsidP="00420574">
            <w:pPr>
              <w:rPr>
                <w:rFonts w:cs="Arial"/>
                <w:u w:val="single"/>
              </w:rPr>
            </w:pPr>
            <w:r w:rsidRPr="00511396">
              <w:rPr>
                <w:rFonts w:cs="Arial"/>
              </w:rPr>
              <w:t xml:space="preserve">Dato for </w:t>
            </w:r>
            <w:proofErr w:type="gramStart"/>
            <w:r w:rsidRPr="00511396">
              <w:rPr>
                <w:rFonts w:cs="Arial"/>
              </w:rPr>
              <w:t xml:space="preserve">utfylling: </w:t>
            </w:r>
            <w:r w:rsidR="00FF15E5">
              <w:rPr>
                <w:rFonts w:cs="Arial"/>
              </w:rPr>
              <w:t xml:space="preserve">  </w:t>
            </w:r>
            <w:proofErr w:type="gramEnd"/>
            <w:r w:rsidR="00FF15E5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 xml:space="preserve"> Underskrift fra den som har fylt ut:______________________________ </w:t>
            </w:r>
          </w:p>
          <w:p w:rsidR="00F231E2" w:rsidRPr="00A72789" w:rsidRDefault="00F231E2" w:rsidP="00420574">
            <w:pPr>
              <w:rPr>
                <w:rFonts w:cs="Arial"/>
              </w:rPr>
            </w:pPr>
          </w:p>
          <w:p w:rsidR="00F231E2" w:rsidRPr="00A72789" w:rsidRDefault="00F231E2" w:rsidP="00420574">
            <w:pPr>
              <w:rPr>
                <w:rFonts w:cs="Arial"/>
              </w:rPr>
            </w:pPr>
          </w:p>
          <w:p w:rsidR="00F231E2" w:rsidRDefault="00F231E2" w:rsidP="00420574">
            <w:pPr>
              <w:rPr>
                <w:rFonts w:cs="Arial"/>
              </w:rPr>
            </w:pPr>
            <w:r>
              <w:rPr>
                <w:rFonts w:cs="Arial"/>
              </w:rPr>
              <w:t>Dato m</w:t>
            </w:r>
            <w:r w:rsidR="00FF15E5">
              <w:rPr>
                <w:rFonts w:cs="Arial"/>
              </w:rPr>
              <w:t xml:space="preserve">ottatt hos </w:t>
            </w:r>
            <w:proofErr w:type="gramStart"/>
            <w:r w:rsidR="00FF15E5">
              <w:rPr>
                <w:rFonts w:cs="Arial"/>
              </w:rPr>
              <w:t xml:space="preserve">ledelsen:   </w:t>
            </w:r>
            <w:proofErr w:type="gramEnd"/>
            <w:r w:rsidR="00FF15E5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>Underskrift fra skolens ledelse:__________________________</w:t>
            </w:r>
          </w:p>
          <w:p w:rsidR="00F231E2" w:rsidRDefault="00F231E2" w:rsidP="00420574">
            <w:pPr>
              <w:rPr>
                <w:rFonts w:cs="Arial"/>
              </w:rPr>
            </w:pPr>
          </w:p>
          <w:p w:rsidR="00F231E2" w:rsidRPr="00A72789" w:rsidRDefault="00F231E2" w:rsidP="00420574">
            <w:pPr>
              <w:rPr>
                <w:rFonts w:cs="Arial"/>
              </w:rPr>
            </w:pPr>
          </w:p>
        </w:tc>
      </w:tr>
    </w:tbl>
    <w:p w:rsidR="009E429D" w:rsidRPr="00EB40B6" w:rsidRDefault="009E429D" w:rsidP="009E429D">
      <w:r>
        <w:t>Arkiveres i egen §9a-sak i 360</w:t>
      </w:r>
    </w:p>
    <w:p w:rsidR="00F231E2" w:rsidRPr="00F231E2" w:rsidRDefault="00F231E2" w:rsidP="009E429D">
      <w:pPr>
        <w:rPr>
          <w:rFonts w:cs="Arial"/>
          <w:szCs w:val="22"/>
        </w:rPr>
      </w:pPr>
      <w:bookmarkStart w:id="0" w:name="_GoBack"/>
      <w:bookmarkEnd w:id="0"/>
    </w:p>
    <w:sectPr w:rsidR="00F231E2" w:rsidRPr="00F231E2">
      <w:footerReference w:type="default" r:id="rId7"/>
      <w:headerReference w:type="first" r:id="rId8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1B" w:rsidRDefault="0046391B">
      <w:r>
        <w:separator/>
      </w:r>
    </w:p>
  </w:endnote>
  <w:endnote w:type="continuationSeparator" w:id="0">
    <w:p w:rsidR="0046391B" w:rsidRDefault="004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126064" w:rsidTr="00FF18B0">
      <w:tc>
        <w:tcPr>
          <w:tcW w:w="2338" w:type="dxa"/>
        </w:tcPr>
        <w:sdt>
          <w:sdtPr>
            <w:tag w:val="cc_Virksomhet"/>
            <w:id w:val="787786013"/>
            <w:placeholder>
              <w:docPart w:val="F8A2AA865B1249279B2C97FACD95C3A0"/>
            </w:placeholder>
            <w:text/>
          </w:sdtPr>
          <w:sdtEndPr/>
          <w:sdtContent>
            <w:p w:rsidR="00126064" w:rsidRPr="00BA67FB" w:rsidRDefault="00BB0B68" w:rsidP="00126064">
              <w:pPr>
                <w:pStyle w:val="Topptekst"/>
                <w:rPr>
                  <w:sz w:val="22"/>
                </w:rPr>
              </w:pPr>
              <w:r>
                <w:t>Siljan Kommune</w:t>
              </w:r>
            </w:p>
          </w:sdtContent>
        </w:sdt>
      </w:tc>
      <w:tc>
        <w:tcPr>
          <w:tcW w:w="2410" w:type="dxa"/>
        </w:tcPr>
        <w:p w:rsidR="00126064" w:rsidRDefault="00126064" w:rsidP="00126064">
          <w:pPr>
            <w:jc w:val="center"/>
          </w:pPr>
          <w:r>
            <w:rPr>
              <w:sz w:val="18"/>
            </w:rPr>
            <w:t>Saks-/</w:t>
          </w:r>
          <w:proofErr w:type="spellStart"/>
          <w:r>
            <w:rPr>
              <w:sz w:val="18"/>
            </w:rPr>
            <w:t>løpenr</w:t>
          </w:r>
          <w:proofErr w:type="spellEnd"/>
          <w:r>
            <w:rPr>
              <w:sz w:val="18"/>
            </w:rPr>
            <w:t xml:space="preserve">.: </w:t>
          </w:r>
          <w:sdt>
            <w:sdtPr>
              <w:rPr>
                <w:sz w:val="18"/>
              </w:rPr>
              <w:tag w:val="DocumentNumber"/>
              <w:id w:val="10000"/>
              <w:placeholder>
                <w:docPart w:val="5C6A4836318547939EF64DE5B163DCBE"/>
              </w:placeholder>
              <w:dataBinding w:prefixMappings="xmlns:gbs='http://www.software-innovation.no/growBusinessDocument'" w:xpath="/gbs:GrowBusinessDocument/gbs:DocumentNumber[@gbs:key='10000']" w:storeItemID="{32A411B2-F97C-4D55-9A1C-6DA86C951DBE}"/>
              <w:text/>
            </w:sdtPr>
            <w:sdtEndPr/>
            <w:sdtContent>
              <w:r w:rsidR="00BB0B68">
                <w:rPr>
                  <w:sz w:val="18"/>
                </w:rPr>
                <w:t>14/01257-8</w:t>
              </w:r>
            </w:sdtContent>
          </w:sdt>
        </w:p>
      </w:tc>
      <w:tc>
        <w:tcPr>
          <w:tcW w:w="2268" w:type="dxa"/>
        </w:tcPr>
        <w:p w:rsidR="00126064" w:rsidRPr="002D3D39" w:rsidRDefault="00126064" w:rsidP="00126064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1"/>
              <w:placeholder>
                <w:docPart w:val="01AFD38543474DC2B041CBBCB39378E8"/>
              </w:placeholder>
              <w:dataBinding w:prefixMappings="xmlns:gbs='http://www.software-innovation.no/growBusinessDocument'" w:xpath="/gbs:GrowBusinessDocument/gbs:DocumentDate[@gbs:key='10001']" w:storeItemID="{32A411B2-F97C-4D55-9A1C-6DA86C951DBE}"/>
              <w:date w:fullDate="2016-09-0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B0B68">
                <w:rPr>
                  <w:sz w:val="18"/>
                </w:rPr>
                <w:t>01.09.2016</w:t>
              </w:r>
            </w:sdtContent>
          </w:sdt>
        </w:p>
      </w:tc>
      <w:tc>
        <w:tcPr>
          <w:tcW w:w="2451" w:type="dxa"/>
        </w:tcPr>
        <w:p w:rsidR="00126064" w:rsidRDefault="00126064" w:rsidP="00126064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F15E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F15E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26064" w:rsidRDefault="00126064" w:rsidP="00126064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1B" w:rsidRDefault="0046391B">
      <w:r>
        <w:separator/>
      </w:r>
    </w:p>
  </w:footnote>
  <w:footnote w:type="continuationSeparator" w:id="0">
    <w:p w:rsidR="0046391B" w:rsidRDefault="0046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493"/>
    </w:tblGrid>
    <w:tr w:rsidR="00BA67FB" w:rsidTr="005F1685">
      <w:trPr>
        <w:cantSplit/>
        <w:trHeight w:hRule="exact" w:val="340"/>
      </w:trPr>
      <w:tc>
        <w:tcPr>
          <w:tcW w:w="1146" w:type="dxa"/>
          <w:vMerge w:val="restart"/>
        </w:tcPr>
        <w:p w:rsidR="00BA67FB" w:rsidRDefault="00BB0B68" w:rsidP="00BA67FB">
          <w:bookmarkStart w:id="1" w:name="Logo" w:colFirst="0" w:colLast="0"/>
          <w:r>
            <w:rPr>
              <w:noProof/>
            </w:rPr>
            <w:drawing>
              <wp:inline distT="0" distB="0" distL="0" distR="0" wp14:anchorId="3F69E1F0" wp14:editId="5C0D8FD3">
                <wp:extent cx="523810" cy="647619"/>
                <wp:effectExtent l="0" t="0" r="0" b="63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10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BA67FB" w:rsidRDefault="00BA67FB" w:rsidP="00BA67FB"/>
      </w:tc>
    </w:tr>
    <w:bookmarkEnd w:id="1"/>
    <w:tr w:rsidR="00BA67FB" w:rsidTr="005F1685">
      <w:tc>
        <w:tcPr>
          <w:tcW w:w="1146" w:type="dxa"/>
          <w:vMerge/>
        </w:tcPr>
        <w:p w:rsidR="00BA67FB" w:rsidRDefault="00BA67FB" w:rsidP="00BA67FB"/>
      </w:tc>
      <w:tc>
        <w:tcPr>
          <w:tcW w:w="8493" w:type="dxa"/>
        </w:tcPr>
        <w:sdt>
          <w:sdtPr>
            <w:rPr>
              <w:rFonts w:ascii="Trebuchet MS" w:hAnsi="Trebuchet MS"/>
              <w:b/>
              <w:sz w:val="40"/>
              <w:szCs w:val="40"/>
            </w:rPr>
            <w:tag w:val="cc_Virksomhet"/>
            <w:id w:val="-935436002"/>
            <w:placeholder>
              <w:docPart w:val="749EBED5568644F78C2AE393496F5034"/>
            </w:placeholder>
            <w:text/>
          </w:sdtPr>
          <w:sdtEndPr/>
          <w:sdtContent>
            <w:p w:rsidR="00BA67FB" w:rsidRPr="00422D92" w:rsidRDefault="00BB0B68" w:rsidP="00BA67FB">
              <w:pPr>
                <w:pStyle w:val="Topptekst"/>
                <w:rPr>
                  <w:rFonts w:ascii="Trebuchet MS" w:hAnsi="Trebuchet MS"/>
                  <w:b/>
                  <w:sz w:val="40"/>
                  <w:szCs w:val="40"/>
                </w:rPr>
              </w:pPr>
              <w:r>
                <w:rPr>
                  <w:rFonts w:ascii="Trebuchet MS" w:hAnsi="Trebuchet MS"/>
                  <w:b/>
                  <w:sz w:val="40"/>
                  <w:szCs w:val="40"/>
                </w:rPr>
                <w:t>Siljan Kommune</w:t>
              </w:r>
            </w:p>
          </w:sdtContent>
        </w:sdt>
        <w:p w:rsidR="00BA67FB" w:rsidRPr="00422D92" w:rsidRDefault="00226166" w:rsidP="00BA67FB">
          <w:pPr>
            <w:rPr>
              <w:rFonts w:ascii="Trebuchet MS" w:hAnsi="Trebuchet MS"/>
              <w:b/>
              <w:sz w:val="20"/>
            </w:rPr>
          </w:pPr>
          <w:sdt>
            <w:sdtPr>
              <w:rPr>
                <w:rFonts w:ascii="Trebuchet MS" w:hAnsi="Trebuchet MS"/>
                <w:b/>
                <w:sz w:val="20"/>
              </w:rPr>
              <w:tag w:val="ToOrgUnit.Name"/>
              <w:id w:val="-1720117542"/>
              <w:placeholder>
                <w:docPart w:val="61C720BDC6794F4994FACF171960F7D5"/>
              </w:placeholder>
              <w:showingPlcHdr/>
              <w:dataBinding w:prefixMappings="xmlns:gbs='http://www.software-innovation.no/growBusinessDocument'" w:xpath="/gbs:GrowBusinessDocument/gbs:ToOrgUnit.Name[@gbs:key='2574849754']" w:storeItemID="{B00CC9E4-B3E6-4460-82F3-9388BFEAD176}"/>
              <w:text/>
            </w:sdtPr>
            <w:sdtEndPr/>
            <w:sdtContent>
              <w:r w:rsidR="003D4707" w:rsidRPr="000B68CF">
                <w:rPr>
                  <w:rStyle w:val="Plassholdertekst"/>
                </w:rPr>
                <w:t>Klikk her for å skrive inn tekst.</w:t>
              </w:r>
            </w:sdtContent>
          </w:sdt>
        </w:p>
      </w:tc>
    </w:tr>
  </w:tbl>
  <w:p w:rsidR="00DC6CC8" w:rsidRPr="00BA67FB" w:rsidRDefault="00CA6891" w:rsidP="00BA67FB">
    <w:pPr>
      <w:pStyle w:val="Topptekst"/>
    </w:pPr>
    <w:r w:rsidRPr="00BA67F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902D3"/>
    <w:rsid w:val="000A598D"/>
    <w:rsid w:val="000C5D82"/>
    <w:rsid w:val="000C6830"/>
    <w:rsid w:val="000E32C9"/>
    <w:rsid w:val="00120CC7"/>
    <w:rsid w:val="00126064"/>
    <w:rsid w:val="00140C39"/>
    <w:rsid w:val="0017209E"/>
    <w:rsid w:val="001752BC"/>
    <w:rsid w:val="00185E0A"/>
    <w:rsid w:val="001A5B3D"/>
    <w:rsid w:val="001D0B8C"/>
    <w:rsid w:val="001E4658"/>
    <w:rsid w:val="001E63CD"/>
    <w:rsid w:val="001F0B30"/>
    <w:rsid w:val="00201529"/>
    <w:rsid w:val="002576CA"/>
    <w:rsid w:val="002D3D39"/>
    <w:rsid w:val="002E28B5"/>
    <w:rsid w:val="002F4B80"/>
    <w:rsid w:val="00312204"/>
    <w:rsid w:val="003446E2"/>
    <w:rsid w:val="00381FDB"/>
    <w:rsid w:val="00390145"/>
    <w:rsid w:val="003908E4"/>
    <w:rsid w:val="003A5799"/>
    <w:rsid w:val="003B3851"/>
    <w:rsid w:val="003C4F7C"/>
    <w:rsid w:val="003D4707"/>
    <w:rsid w:val="003F128D"/>
    <w:rsid w:val="003F2A82"/>
    <w:rsid w:val="003F6DE8"/>
    <w:rsid w:val="00422D92"/>
    <w:rsid w:val="00445A24"/>
    <w:rsid w:val="0045133D"/>
    <w:rsid w:val="0046391B"/>
    <w:rsid w:val="00546F0C"/>
    <w:rsid w:val="00561EE0"/>
    <w:rsid w:val="00566BEE"/>
    <w:rsid w:val="005E26CB"/>
    <w:rsid w:val="00620554"/>
    <w:rsid w:val="00621FB8"/>
    <w:rsid w:val="006667E9"/>
    <w:rsid w:val="00674A4D"/>
    <w:rsid w:val="00686432"/>
    <w:rsid w:val="006C2982"/>
    <w:rsid w:val="006E0E22"/>
    <w:rsid w:val="00705616"/>
    <w:rsid w:val="00725CA7"/>
    <w:rsid w:val="00732725"/>
    <w:rsid w:val="00746236"/>
    <w:rsid w:val="00757431"/>
    <w:rsid w:val="00766BD2"/>
    <w:rsid w:val="0077307A"/>
    <w:rsid w:val="007F45A5"/>
    <w:rsid w:val="00802B79"/>
    <w:rsid w:val="008514F4"/>
    <w:rsid w:val="008B7C33"/>
    <w:rsid w:val="008E2D34"/>
    <w:rsid w:val="00952789"/>
    <w:rsid w:val="009E429D"/>
    <w:rsid w:val="00A01044"/>
    <w:rsid w:val="00A11623"/>
    <w:rsid w:val="00A173F8"/>
    <w:rsid w:val="00A74389"/>
    <w:rsid w:val="00AB56DD"/>
    <w:rsid w:val="00AE14DE"/>
    <w:rsid w:val="00AE5F48"/>
    <w:rsid w:val="00B142F4"/>
    <w:rsid w:val="00BA67FB"/>
    <w:rsid w:val="00BB0B68"/>
    <w:rsid w:val="00BB4FEA"/>
    <w:rsid w:val="00BC4608"/>
    <w:rsid w:val="00BC5330"/>
    <w:rsid w:val="00BD14C1"/>
    <w:rsid w:val="00C005B3"/>
    <w:rsid w:val="00C172A4"/>
    <w:rsid w:val="00C33B98"/>
    <w:rsid w:val="00CA3975"/>
    <w:rsid w:val="00CA6891"/>
    <w:rsid w:val="00CB5023"/>
    <w:rsid w:val="00D105DF"/>
    <w:rsid w:val="00D116D8"/>
    <w:rsid w:val="00D15824"/>
    <w:rsid w:val="00D51929"/>
    <w:rsid w:val="00D70B25"/>
    <w:rsid w:val="00D811C2"/>
    <w:rsid w:val="00DC6CC8"/>
    <w:rsid w:val="00DD6D7E"/>
    <w:rsid w:val="00DE2613"/>
    <w:rsid w:val="00E22BCD"/>
    <w:rsid w:val="00E33BB7"/>
    <w:rsid w:val="00E81B15"/>
    <w:rsid w:val="00EB40B6"/>
    <w:rsid w:val="00EF458B"/>
    <w:rsid w:val="00F02F3E"/>
    <w:rsid w:val="00F231E2"/>
    <w:rsid w:val="00F35683"/>
    <w:rsid w:val="00FB5529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6E84C6"/>
  <w15:docId w15:val="{644818E3-DCF0-4F77-8795-209984BC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B40B6"/>
    <w:pPr>
      <w:keepNext/>
      <w:tabs>
        <w:tab w:val="left" w:pos="1701"/>
        <w:tab w:val="left" w:pos="3969"/>
        <w:tab w:val="left" w:pos="7938"/>
      </w:tabs>
      <w:outlineLvl w:val="0"/>
    </w:pPr>
    <w:rPr>
      <w:rFonts w:ascii="Times New Roman" w:hAnsi="Times New Roman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rsid w:val="00BA67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BA67FB"/>
    <w:rPr>
      <w:rFonts w:ascii="Arial" w:hAnsi="Arial"/>
      <w:sz w:val="24"/>
    </w:rPr>
  </w:style>
  <w:style w:type="paragraph" w:customStyle="1" w:styleId="Default">
    <w:name w:val="Default"/>
    <w:rsid w:val="003D47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D470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B40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EBED5568644F78C2AE393496F5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2830B-159F-42AB-B7B2-7D9E61E3ADC0}"/>
      </w:docPartPr>
      <w:docPartBody>
        <w:p w:rsidR="00D949F6" w:rsidRDefault="00193B76" w:rsidP="00193B76">
          <w:pPr>
            <w:pStyle w:val="749EBED5568644F78C2AE393496F5034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C720BDC6794F4994FACF171960F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37B14-D928-4446-97FA-4D11F67F83E6}"/>
      </w:docPartPr>
      <w:docPartBody>
        <w:p w:rsidR="00D949F6" w:rsidRDefault="00193B76" w:rsidP="00193B76">
          <w:pPr>
            <w:pStyle w:val="61C720BDC6794F4994FACF171960F7D5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A2AA865B1249279B2C97FACD95C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65E3-5B66-43C1-BFA1-25FD7476F7BC}"/>
      </w:docPartPr>
      <w:docPartBody>
        <w:p w:rsidR="000C6E89" w:rsidRDefault="00EC63B1" w:rsidP="00EC63B1">
          <w:pPr>
            <w:pStyle w:val="F8A2AA865B1249279B2C97FACD95C3A0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6A4836318547939EF64DE5B163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1492-4098-468B-A86B-3EC98B4BBD69}"/>
      </w:docPartPr>
      <w:docPartBody>
        <w:p w:rsidR="000C6E89" w:rsidRDefault="00EC63B1" w:rsidP="00EC63B1">
          <w:pPr>
            <w:pStyle w:val="5C6A4836318547939EF64DE5B163DCBE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AFD38543474DC2B041CBBCB3937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125BF-6240-41CF-B21E-234B0B06862A}"/>
      </w:docPartPr>
      <w:docPartBody>
        <w:p w:rsidR="000C6E89" w:rsidRDefault="00EC63B1" w:rsidP="00EC63B1">
          <w:pPr>
            <w:pStyle w:val="01AFD38543474DC2B041CBBCB39378E8"/>
          </w:pPr>
          <w:r w:rsidRPr="007163C0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506CE"/>
    <w:rsid w:val="00084563"/>
    <w:rsid w:val="000C6E89"/>
    <w:rsid w:val="000D049E"/>
    <w:rsid w:val="00193B76"/>
    <w:rsid w:val="001D5E4D"/>
    <w:rsid w:val="00324BF8"/>
    <w:rsid w:val="0046143C"/>
    <w:rsid w:val="00506936"/>
    <w:rsid w:val="005569F8"/>
    <w:rsid w:val="00583E00"/>
    <w:rsid w:val="005A7EBF"/>
    <w:rsid w:val="00614120"/>
    <w:rsid w:val="00633470"/>
    <w:rsid w:val="007F6FCA"/>
    <w:rsid w:val="00855360"/>
    <w:rsid w:val="008B728A"/>
    <w:rsid w:val="0094769C"/>
    <w:rsid w:val="009C2EA0"/>
    <w:rsid w:val="009D1133"/>
    <w:rsid w:val="00AA18DE"/>
    <w:rsid w:val="00B930E9"/>
    <w:rsid w:val="00CE2628"/>
    <w:rsid w:val="00D809E4"/>
    <w:rsid w:val="00D949F6"/>
    <w:rsid w:val="00E130CC"/>
    <w:rsid w:val="00E30E8B"/>
    <w:rsid w:val="00E952EA"/>
    <w:rsid w:val="00EC63B1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0E8B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08196015C4714C1FAE958696BDB8F01D1">
    <w:name w:val="08196015C4714C1FAE958696BDB8F01D1"/>
    <w:rsid w:val="009D113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EBED5568644F78C2AE393496F5034">
    <w:name w:val="749EBED5568644F78C2AE393496F5034"/>
    <w:rsid w:val="00193B76"/>
    <w:pPr>
      <w:spacing w:after="160" w:line="259" w:lineRule="auto"/>
    </w:pPr>
  </w:style>
  <w:style w:type="paragraph" w:customStyle="1" w:styleId="61C720BDC6794F4994FACF171960F7D5">
    <w:name w:val="61C720BDC6794F4994FACF171960F7D5"/>
    <w:rsid w:val="00193B76"/>
    <w:pPr>
      <w:spacing w:after="160" w:line="259" w:lineRule="auto"/>
    </w:pPr>
  </w:style>
  <w:style w:type="paragraph" w:customStyle="1" w:styleId="BCF8DAB68D6E46A08ABA78A9740CCF6B">
    <w:name w:val="BCF8DAB68D6E46A08ABA78A9740CCF6B"/>
    <w:rsid w:val="00193B76"/>
    <w:pPr>
      <w:spacing w:after="160" w:line="259" w:lineRule="auto"/>
    </w:pPr>
  </w:style>
  <w:style w:type="paragraph" w:customStyle="1" w:styleId="F8A2AA865B1249279B2C97FACD95C3A0">
    <w:name w:val="F8A2AA865B1249279B2C97FACD95C3A0"/>
    <w:rsid w:val="00EC63B1"/>
    <w:pPr>
      <w:spacing w:after="160" w:line="259" w:lineRule="auto"/>
    </w:pPr>
  </w:style>
  <w:style w:type="paragraph" w:customStyle="1" w:styleId="5C6A4836318547939EF64DE5B163DCBE">
    <w:name w:val="5C6A4836318547939EF64DE5B163DCBE"/>
    <w:rsid w:val="00EC63B1"/>
    <w:pPr>
      <w:spacing w:after="160" w:line="259" w:lineRule="auto"/>
    </w:pPr>
  </w:style>
  <w:style w:type="paragraph" w:customStyle="1" w:styleId="01AFD38543474DC2B041CBBCB39378E8">
    <w:name w:val="01AFD38543474DC2B041CBBCB39378E8"/>
    <w:rsid w:val="00EC63B1"/>
    <w:pPr>
      <w:spacing w:after="160" w:line="259" w:lineRule="auto"/>
    </w:pPr>
  </w:style>
  <w:style w:type="paragraph" w:customStyle="1" w:styleId="17E0158ADFE149CA8828BAB5EC62BBA1">
    <w:name w:val="17E0158ADFE149CA8828BAB5EC62BBA1"/>
    <w:rsid w:val="00E30E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63104" gbs:entity="Document" gbs:templateDesignerVersion="3.1 F">
  <gbs:Lists>
    <gbs:SingleLines>
    </gbs:SingleLines>
  </gbs:Lists>
  <gbs:DocumentNumber gbs:loadFromGrowBusiness="OnProduce" gbs:saveInGrowBusiness="False" gbs:connected="true" gbs:recno="" gbs:entity="" gbs:datatype="string" gbs:key="10000">14/01257-8</gbs:DocumentNumber>
  <gbs:DocumentDate gbs:loadFromGrowBusiness="OnProduce" gbs:saveInGrowBusiness="False" gbs:connected="true" gbs:recno="" gbs:entity="" gbs:datatype="date" gbs:key="10001">2016-09-01T00:00:00</gbs:DocumentDate>
  <gbs:ToOrgUnit.StructureNumber gbs:loadFromGrowBusiness="OnProduce" gbs:saveInGrowBusiness="False" gbs:connected="true" gbs:recno="" gbs:entity="" gbs:datatype="string" gbs:key="">200001M220007M220013M220017M</gbs:ToOrgUnit.StructureNumber>
</gbs:GrowBusinessDocument>
</file>

<file path=customXml/itemProps1.xml><?xml version="1.0" encoding="utf-8"?>
<ds:datastoreItem xmlns:ds="http://schemas.openxmlformats.org/officeDocument/2006/customXml" ds:itemID="{32A411B2-F97C-4D55-9A1C-6DA86C951DBE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BB98AD50.dotm</Template>
  <TotalTime>1</TotalTime>
  <Pages>1</Pages>
  <Words>114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Anton Halvor Lofstad</dc:creator>
  <cp:lastModifiedBy>Hege Ekornrød Ulsnes</cp:lastModifiedBy>
  <cp:revision>2</cp:revision>
  <cp:lastPrinted>2011-10-06T10:43:00Z</cp:lastPrinted>
  <dcterms:created xsi:type="dcterms:W3CDTF">2019-09-13T11:02:00Z</dcterms:created>
  <dcterms:modified xsi:type="dcterms:W3CDTF">2019-09-13T11:02:00Z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263104</vt:lpwstr>
  </property>
  <property fmtid="{D5CDD505-2E9C-101B-9397-08002B2CF9AE}" pid="3" name="verId">
    <vt:lpwstr>258852</vt:lpwstr>
  </property>
  <property fmtid="{D5CDD505-2E9C-101B-9397-08002B2CF9AE}" pid="4" name="templateId">
    <vt:lpwstr>210023</vt:lpwstr>
  </property>
  <property fmtid="{D5CDD505-2E9C-101B-9397-08002B2CF9AE}" pid="5" name="templateFilePath">
    <vt:lpwstr>\\20SRV360WEB33\docprod_SILJAN_PROD\templates\Grenland - Blank Notatmal med logo.dotm</vt:lpwstr>
  </property>
  <property fmtid="{D5CDD505-2E9C-101B-9397-08002B2CF9AE}" pid="6" name="filePathOneNote">
    <vt:lpwstr>\\20SRV360WEB30\360users_SILJAN\onenote\login\9lofanth\</vt:lpwstr>
  </property>
  <property fmtid="{D5CDD505-2E9C-101B-9397-08002B2CF9AE}" pid="7" name="comment">
    <vt:lpwstr>Referat etter møte hos psykolog Jorid Johansson, 25.aug. 2016</vt:lpwstr>
  </property>
  <property fmtid="{D5CDD505-2E9C-101B-9397-08002B2CF9AE}" pid="8" name="sourceId">
    <vt:lpwstr>263104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Anton Halvor Lofstad</vt:lpwstr>
  </property>
  <property fmtid="{D5CDD505-2E9C-101B-9397-08002B2CF9AE}" pid="12" name="modifiedBy">
    <vt:lpwstr>Anton Halvor Lofstad</vt:lpwstr>
  </property>
  <property fmtid="{D5CDD505-2E9C-101B-9397-08002B2CF9AE}" pid="13" name="serverName">
    <vt:lpwstr>siljan.p360.login.sk-asp.no</vt:lpwstr>
  </property>
  <property fmtid="{D5CDD505-2E9C-101B-9397-08002B2CF9AE}" pid="14" name="server">
    <vt:lpwstr>siljan.p360.login.sk-asp.no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258852</vt:lpwstr>
  </property>
  <property fmtid="{D5CDD505-2E9C-101B-9397-08002B2CF9AE}" pid="19" name="BackOfficeType">
    <vt:lpwstr>growBusiness Solutions</vt:lpwstr>
  </property>
  <property fmtid="{D5CDD505-2E9C-101B-9397-08002B2CF9AE}" pid="20" name="filePath">
    <vt:lpwstr>\\20srv360web30\360users_siljan\cache\login\9lofanth\Upload\</vt:lpwstr>
  </property>
  <property fmtid="{D5CDD505-2E9C-101B-9397-08002B2CF9AE}" pid="21" name="fileName">
    <vt:lpwstr>64236311-6e65-4427-81e4-c4b76d6b4265.DOCX</vt:lpwstr>
  </property>
  <property fmtid="{D5CDD505-2E9C-101B-9397-08002B2CF9AE}" pid="22" name="fileId">
    <vt:lpwstr>280572</vt:lpwstr>
  </property>
  <property fmtid="{D5CDD505-2E9C-101B-9397-08002B2CF9AE}" pid="23" name="Operation">
    <vt:lpwstr>OpenFile</vt:lpwstr>
  </property>
</Properties>
</file>